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7" w:rsidRPr="003E79C2" w:rsidRDefault="000054E7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0054E7" w:rsidRPr="003E79C2" w:rsidRDefault="000054E7" w:rsidP="001A6B4E">
      <w:pPr>
        <w:jc w:val="both"/>
        <w:rPr>
          <w:rFonts w:ascii="Arial" w:hAnsi="Arial" w:cs="Arial"/>
          <w:b/>
          <w:sz w:val="22"/>
          <w:szCs w:val="22"/>
        </w:rPr>
      </w:pPr>
      <w:r w:rsidRPr="00C05FC3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SV_logo" style="width:106.5pt;height:48.75pt;visibility:visible">
            <v:imagedata r:id="rId4" o:title=""/>
          </v:shape>
        </w:pict>
      </w:r>
    </w:p>
    <w:p w:rsidR="000054E7" w:rsidRPr="003E79C2" w:rsidRDefault="000054E7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0054E7" w:rsidRPr="00543637" w:rsidRDefault="000054E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0054E7" w:rsidRPr="00543637" w:rsidRDefault="000054E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054E7" w:rsidRPr="00B70887" w:rsidRDefault="000054E7" w:rsidP="001A6B4E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24</w:t>
      </w:r>
      <w:r w:rsidRPr="00543637">
        <w:rPr>
          <w:rFonts w:ascii="Arial" w:hAnsi="Arial" w:cs="Arial"/>
        </w:rPr>
        <w:t xml:space="preserve">. sjednici održanoj </w:t>
      </w:r>
      <w:r>
        <w:rPr>
          <w:rFonts w:ascii="Arial" w:hAnsi="Arial" w:cs="Arial"/>
        </w:rPr>
        <w:t>29. listopada</w:t>
      </w:r>
      <w:r w:rsidRPr="00543637">
        <w:rPr>
          <w:rFonts w:ascii="Arial" w:hAnsi="Arial" w:cs="Arial"/>
        </w:rPr>
        <w:t xml:space="preserve"> 2012. godine razmatralo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Pr="00346016">
        <w:rPr>
          <w:rFonts w:ascii="Arial" w:hAnsi="Arial" w:cs="Arial"/>
          <w:b/>
        </w:rPr>
        <w:t>rijedlog zakona</w:t>
      </w:r>
      <w:r>
        <w:rPr>
          <w:rFonts w:ascii="Arial" w:hAnsi="Arial" w:cs="Arial"/>
          <w:b/>
        </w:rPr>
        <w:t xml:space="preserve"> o obveznim osiguranjima u prometu, s Konačnim prijedlogom zakona</w:t>
      </w:r>
      <w:r w:rsidRPr="00B70887">
        <w:rPr>
          <w:rFonts w:ascii="Arial" w:hAnsi="Arial" w:cs="Arial"/>
          <w:b/>
        </w:rPr>
        <w:t>.</w:t>
      </w:r>
    </w:p>
    <w:p w:rsidR="000054E7" w:rsidRPr="00543637" w:rsidRDefault="000054E7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054E7" w:rsidRPr="00543637" w:rsidRDefault="000054E7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0054E7" w:rsidRPr="00543637" w:rsidRDefault="000054E7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0054E7" w:rsidRPr="00543637" w:rsidRDefault="000054E7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4E7" w:rsidRPr="00543637" w:rsidRDefault="000054E7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0054E7" w:rsidRDefault="000054E7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  <w:r w:rsidRPr="0011407F">
        <w:rPr>
          <w:rFonts w:ascii="Arial" w:hAnsi="Arial" w:cs="Arial"/>
          <w:sz w:val="22"/>
          <w:szCs w:val="22"/>
        </w:rPr>
        <w:t>Predstavnici Vlade R</w:t>
      </w:r>
      <w:r>
        <w:rPr>
          <w:rFonts w:ascii="Arial" w:hAnsi="Arial" w:cs="Arial"/>
          <w:sz w:val="22"/>
          <w:szCs w:val="22"/>
        </w:rPr>
        <w:t xml:space="preserve">epublike </w:t>
      </w:r>
      <w:r w:rsidRPr="0011407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rvatske podržavaju tekst Prijedloga zakona o obveznim osiguranjima u prometu, s Konačnim prijedlogom zakona.</w:t>
      </w: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Hrvatska udruga poslodavaca i sindikalne središnjice ne podržavaju tekst Prijedloga zakona o obveznim osiguranjima u prometu, s Konačnim prijedlogom zakona.</w:t>
      </w: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predlaže Ministarstvu financija da žurno, u roku od 10 dana, pozove predstavnike HUP-a i sindikalnih središnjica na konzultacijski sastanak u vezi Prijedloga zakona o obveznim osiguranjima u prometu, s Konačnim prijedlogom zakona.</w:t>
      </w: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predlaže da Ministarstvo financija članovima Povjerenstva dostavi mišljenje Europske komisije o ovom prijedlogu zakona.</w:t>
      </w:r>
    </w:p>
    <w:p w:rsidR="000054E7" w:rsidRDefault="000054E7" w:rsidP="001A6B4E">
      <w:pPr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rPr>
          <w:rFonts w:ascii="Arial" w:hAnsi="Arial" w:cs="Arial"/>
          <w:sz w:val="22"/>
          <w:szCs w:val="22"/>
        </w:rPr>
      </w:pPr>
    </w:p>
    <w:p w:rsidR="000054E7" w:rsidRDefault="000054E7" w:rsidP="001A6B4E">
      <w:pPr>
        <w:rPr>
          <w:rFonts w:ascii="Arial" w:hAnsi="Arial" w:cs="Arial"/>
          <w:sz w:val="22"/>
          <w:szCs w:val="22"/>
        </w:rPr>
      </w:pPr>
    </w:p>
    <w:p w:rsidR="000054E7" w:rsidRPr="001A6B4E" w:rsidRDefault="000054E7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1A6B4E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0054E7" w:rsidRPr="001A6B4E" w:rsidRDefault="000054E7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054E7" w:rsidRDefault="000054E7" w:rsidP="001A6B4E">
      <w:pPr>
        <w:tabs>
          <w:tab w:val="left" w:pos="7380"/>
        </w:tabs>
        <w:spacing w:line="276" w:lineRule="auto"/>
        <w:ind w:left="4956"/>
        <w:jc w:val="center"/>
      </w:pPr>
      <w:r>
        <w:rPr>
          <w:rFonts w:ascii="Arial" w:hAnsi="Arial" w:cs="Arial"/>
          <w:sz w:val="22"/>
          <w:szCs w:val="22"/>
        </w:rPr>
        <w:t>Admira Ribičić, v.r.</w:t>
      </w:r>
      <w:bookmarkStart w:id="0" w:name="_GoBack"/>
      <w:bookmarkEnd w:id="0"/>
      <w:r>
        <w:t xml:space="preserve"> </w:t>
      </w:r>
    </w:p>
    <w:p w:rsidR="000054E7" w:rsidRDefault="000054E7" w:rsidP="001A6B4E"/>
    <w:sectPr w:rsidR="000054E7" w:rsidSect="0082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4E"/>
    <w:rsid w:val="000054E7"/>
    <w:rsid w:val="00041E68"/>
    <w:rsid w:val="0011407F"/>
    <w:rsid w:val="001A6B4E"/>
    <w:rsid w:val="00346016"/>
    <w:rsid w:val="003E79C2"/>
    <w:rsid w:val="00543637"/>
    <w:rsid w:val="00820862"/>
    <w:rsid w:val="0082263C"/>
    <w:rsid w:val="0099531F"/>
    <w:rsid w:val="009B5E44"/>
    <w:rsid w:val="00A27CA1"/>
    <w:rsid w:val="00B70887"/>
    <w:rsid w:val="00C05FC3"/>
    <w:rsid w:val="00C726E3"/>
    <w:rsid w:val="00D76C76"/>
    <w:rsid w:val="00D7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6B4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B4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>mrms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Dubravka Matić</dc:creator>
  <cp:keywords/>
  <dc:description/>
  <cp:lastModifiedBy>korisnik</cp:lastModifiedBy>
  <cp:revision>2</cp:revision>
  <dcterms:created xsi:type="dcterms:W3CDTF">2012-10-30T11:48:00Z</dcterms:created>
  <dcterms:modified xsi:type="dcterms:W3CDTF">2012-10-30T11:48:00Z</dcterms:modified>
</cp:coreProperties>
</file>