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17" w:rsidRPr="003E79C2" w:rsidRDefault="008B7717" w:rsidP="001A6B4E">
      <w:pPr>
        <w:jc w:val="both"/>
        <w:rPr>
          <w:rFonts w:ascii="Arial" w:hAnsi="Arial" w:cs="Arial"/>
          <w:b/>
          <w:sz w:val="22"/>
          <w:szCs w:val="22"/>
        </w:rPr>
      </w:pPr>
    </w:p>
    <w:p w:rsidR="008B7717" w:rsidRPr="003E79C2" w:rsidRDefault="008B7717" w:rsidP="001A6B4E">
      <w:pPr>
        <w:jc w:val="both"/>
        <w:rPr>
          <w:rFonts w:ascii="Arial" w:hAnsi="Arial" w:cs="Arial"/>
          <w:b/>
          <w:sz w:val="22"/>
          <w:szCs w:val="22"/>
        </w:rPr>
      </w:pPr>
      <w:r w:rsidRPr="000D67C5"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SV_logo" style="width:106.5pt;height:48.75pt;visibility:visible">
            <v:imagedata r:id="rId4" o:title=""/>
          </v:shape>
        </w:pict>
      </w:r>
    </w:p>
    <w:p w:rsidR="008B7717" w:rsidRPr="003E79C2" w:rsidRDefault="008B7717" w:rsidP="001A6B4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</w:rPr>
      </w:pPr>
    </w:p>
    <w:p w:rsidR="008B7717" w:rsidRPr="00543637" w:rsidRDefault="008B7717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3637">
        <w:rPr>
          <w:rFonts w:ascii="Arial" w:hAnsi="Arial" w:cs="Arial"/>
          <w:b/>
          <w:sz w:val="22"/>
          <w:szCs w:val="22"/>
        </w:rPr>
        <w:t xml:space="preserve">Povjerenstvo za zakonodavstvo, kolektivne pregovore i zaštitu prava  </w:t>
      </w:r>
    </w:p>
    <w:p w:rsidR="008B7717" w:rsidRPr="00543637" w:rsidRDefault="008B7717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7717" w:rsidRDefault="008B7717" w:rsidP="001A6B4E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B7717" w:rsidRPr="00B70887" w:rsidRDefault="008B7717" w:rsidP="001A6B4E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543637">
        <w:rPr>
          <w:rFonts w:ascii="Arial" w:hAnsi="Arial" w:cs="Arial"/>
        </w:rPr>
        <w:t xml:space="preserve">Sukladno članku 39. Poslovnika o radu Gospodarsko-socijalnog vijeća i njegovih radnih tijela, a u vezi članka 30. Poslovnika, Povjerenstvo za zakonodavstvo, kolektivne pregovore i zaštitu prava </w:t>
      </w:r>
      <w:r>
        <w:rPr>
          <w:rFonts w:ascii="Arial" w:hAnsi="Arial" w:cs="Arial"/>
        </w:rPr>
        <w:t xml:space="preserve">je </w:t>
      </w:r>
      <w:r w:rsidRPr="0054363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24</w:t>
      </w:r>
      <w:r w:rsidRPr="00543637">
        <w:rPr>
          <w:rFonts w:ascii="Arial" w:hAnsi="Arial" w:cs="Arial"/>
        </w:rPr>
        <w:t xml:space="preserve">. sjednici održanoj </w:t>
      </w:r>
      <w:r>
        <w:rPr>
          <w:rFonts w:ascii="Arial" w:hAnsi="Arial" w:cs="Arial"/>
        </w:rPr>
        <w:t>29. listopada</w:t>
      </w:r>
      <w:r w:rsidRPr="00543637">
        <w:rPr>
          <w:rFonts w:ascii="Arial" w:hAnsi="Arial" w:cs="Arial"/>
        </w:rPr>
        <w:t xml:space="preserve"> 2012. godine razmatralo</w:t>
      </w:r>
      <w:r w:rsidRPr="00382D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Nacrt prijedloga Zakona o izmjenama Zakona o elektroničkim medijima, s Konačnim prijedlogom zakona</w:t>
      </w:r>
      <w:r>
        <w:rPr>
          <w:rFonts w:ascii="Arial" w:hAnsi="Arial" w:cs="Arial"/>
        </w:rPr>
        <w:t xml:space="preserve"> </w:t>
      </w:r>
      <w:r w:rsidRPr="00B70887">
        <w:rPr>
          <w:rFonts w:ascii="Arial" w:hAnsi="Arial" w:cs="Arial"/>
          <w:b/>
        </w:rPr>
        <w:t>.</w:t>
      </w:r>
    </w:p>
    <w:p w:rsidR="008B7717" w:rsidRPr="00543637" w:rsidRDefault="008B7717" w:rsidP="001A6B4E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B7717" w:rsidRPr="00543637" w:rsidRDefault="008B7717" w:rsidP="001A6B4E">
      <w:pPr>
        <w:pStyle w:val="NoSpacing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Na osnovi rasprave i izjašnjavanja pojedinih članova utvrđeno je sljedeće </w:t>
      </w:r>
    </w:p>
    <w:p w:rsidR="008B7717" w:rsidRPr="00543637" w:rsidRDefault="008B7717" w:rsidP="001A6B4E">
      <w:pPr>
        <w:pStyle w:val="NoSpacing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 </w:t>
      </w:r>
    </w:p>
    <w:p w:rsidR="008B7717" w:rsidRPr="00543637" w:rsidRDefault="008B7717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7717" w:rsidRPr="00543637" w:rsidRDefault="008B7717" w:rsidP="001A6B4E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MIŠ</w:t>
      </w:r>
      <w:r w:rsidRPr="00543637">
        <w:rPr>
          <w:rFonts w:ascii="Arial" w:hAnsi="Arial" w:cs="Arial"/>
          <w:b/>
          <w:sz w:val="22"/>
          <w:szCs w:val="22"/>
        </w:rPr>
        <w:t>LJENJE</w:t>
      </w:r>
    </w:p>
    <w:p w:rsidR="008B7717" w:rsidRDefault="008B7717" w:rsidP="001A6B4E">
      <w:pPr>
        <w:tabs>
          <w:tab w:val="left" w:pos="73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B7717" w:rsidRDefault="008B7717" w:rsidP="001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Povjerenstvo za zakonodavstvo, kolektivne pregovore i zaštitu prava podržava </w:t>
      </w:r>
      <w:r w:rsidRPr="007323CF">
        <w:rPr>
          <w:rFonts w:ascii="Arial" w:hAnsi="Arial" w:cs="Arial"/>
          <w:sz w:val="22"/>
          <w:szCs w:val="22"/>
        </w:rPr>
        <w:t>Nacrt prijedloga Zakona o izmjenama Zakona o elektroničkim medijima, s Konačnim prijedlogom zakona</w:t>
      </w:r>
      <w:r>
        <w:rPr>
          <w:rFonts w:ascii="Arial" w:hAnsi="Arial" w:cs="Arial"/>
          <w:sz w:val="22"/>
          <w:szCs w:val="22"/>
        </w:rPr>
        <w:t>.</w:t>
      </w:r>
    </w:p>
    <w:p w:rsidR="008B7717" w:rsidRDefault="008B7717" w:rsidP="001A6B4E">
      <w:pPr>
        <w:jc w:val="both"/>
        <w:rPr>
          <w:rFonts w:ascii="Arial" w:hAnsi="Arial" w:cs="Arial"/>
          <w:sz w:val="22"/>
          <w:szCs w:val="22"/>
        </w:rPr>
      </w:pPr>
    </w:p>
    <w:p w:rsidR="008B7717" w:rsidRPr="007323CF" w:rsidRDefault="008B7717" w:rsidP="001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raspravi, Hrvatska udruga poslodavaca će Ministarstvu kulture dostaviti svoje pisane primjedbe do utorka, 30. listopada 2012. godine uz zamolbu da ministarstvo iste razmotri.</w:t>
      </w:r>
    </w:p>
    <w:p w:rsidR="008B7717" w:rsidRDefault="008B7717" w:rsidP="001A6B4E">
      <w:pPr>
        <w:rPr>
          <w:rFonts w:ascii="Arial" w:hAnsi="Arial" w:cs="Arial"/>
          <w:sz w:val="22"/>
          <w:szCs w:val="22"/>
        </w:rPr>
      </w:pPr>
    </w:p>
    <w:p w:rsidR="008B7717" w:rsidRDefault="008B7717" w:rsidP="001A6B4E">
      <w:pPr>
        <w:rPr>
          <w:rFonts w:ascii="Arial" w:hAnsi="Arial" w:cs="Arial"/>
          <w:sz w:val="22"/>
          <w:szCs w:val="22"/>
        </w:rPr>
      </w:pPr>
    </w:p>
    <w:p w:rsidR="008B7717" w:rsidRDefault="008B7717" w:rsidP="001A6B4E">
      <w:pPr>
        <w:rPr>
          <w:rFonts w:ascii="Arial" w:hAnsi="Arial" w:cs="Arial"/>
          <w:sz w:val="22"/>
          <w:szCs w:val="22"/>
        </w:rPr>
      </w:pPr>
    </w:p>
    <w:p w:rsidR="008B7717" w:rsidRDefault="008B7717" w:rsidP="001A6B4E">
      <w:pPr>
        <w:rPr>
          <w:rFonts w:ascii="Arial" w:hAnsi="Arial" w:cs="Arial"/>
          <w:sz w:val="22"/>
          <w:szCs w:val="22"/>
        </w:rPr>
      </w:pPr>
    </w:p>
    <w:p w:rsidR="008B7717" w:rsidRPr="001A6B4E" w:rsidRDefault="008B7717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1A6B4E">
        <w:rPr>
          <w:rFonts w:ascii="Arial" w:hAnsi="Arial" w:cs="Arial"/>
          <w:b/>
          <w:sz w:val="22"/>
          <w:szCs w:val="22"/>
        </w:rPr>
        <w:t>Zamjenica koordinatorice Povjerenstva</w:t>
      </w:r>
    </w:p>
    <w:p w:rsidR="008B7717" w:rsidRPr="001A6B4E" w:rsidRDefault="008B7717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8B7717" w:rsidRDefault="008B7717" w:rsidP="001A6B4E">
      <w:pPr>
        <w:tabs>
          <w:tab w:val="left" w:pos="7380"/>
        </w:tabs>
        <w:spacing w:line="276" w:lineRule="auto"/>
        <w:ind w:left="4956"/>
        <w:jc w:val="center"/>
      </w:pPr>
      <w:r>
        <w:rPr>
          <w:rFonts w:ascii="Arial" w:hAnsi="Arial" w:cs="Arial"/>
          <w:sz w:val="22"/>
          <w:szCs w:val="22"/>
        </w:rPr>
        <w:t>Admira Ribičić, v.r.</w:t>
      </w:r>
      <w:bookmarkStart w:id="0" w:name="_GoBack"/>
      <w:bookmarkEnd w:id="0"/>
      <w:r>
        <w:t xml:space="preserve"> </w:t>
      </w:r>
    </w:p>
    <w:p w:rsidR="008B7717" w:rsidRDefault="008B7717" w:rsidP="001A6B4E"/>
    <w:sectPr w:rsidR="008B7717" w:rsidSect="0013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B4E"/>
    <w:rsid w:val="000D67C5"/>
    <w:rsid w:val="00136E40"/>
    <w:rsid w:val="001A6B4E"/>
    <w:rsid w:val="00382DBA"/>
    <w:rsid w:val="003E79C2"/>
    <w:rsid w:val="00543637"/>
    <w:rsid w:val="007323CF"/>
    <w:rsid w:val="008635F3"/>
    <w:rsid w:val="00875DE3"/>
    <w:rsid w:val="008B7717"/>
    <w:rsid w:val="00934F5F"/>
    <w:rsid w:val="00A27CA1"/>
    <w:rsid w:val="00B70887"/>
    <w:rsid w:val="00D76C76"/>
    <w:rsid w:val="00F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6B4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B4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813</Characters>
  <Application>Microsoft Office Outlook</Application>
  <DocSecurity>0</DocSecurity>
  <Lines>0</Lines>
  <Paragraphs>0</Paragraphs>
  <ScaleCrop>false</ScaleCrop>
  <Company>mrms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Dubravka Matić</dc:creator>
  <cp:keywords/>
  <dc:description/>
  <cp:lastModifiedBy>korisnik</cp:lastModifiedBy>
  <cp:revision>2</cp:revision>
  <dcterms:created xsi:type="dcterms:W3CDTF">2012-10-30T11:47:00Z</dcterms:created>
  <dcterms:modified xsi:type="dcterms:W3CDTF">2012-10-30T11:47:00Z</dcterms:modified>
</cp:coreProperties>
</file>